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8" w:type="dxa"/>
        <w:tblInd w:w="3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50"/>
        <w:gridCol w:w="4385"/>
        <w:gridCol w:w="1144"/>
        <w:gridCol w:w="3392"/>
      </w:tblGrid>
      <w:tr w:rsidR="00F233E5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3E5" w:rsidRDefault="00183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Förderungswerber</w:t>
            </w:r>
          </w:p>
        </w:tc>
        <w:tc>
          <w:tcPr>
            <w:tcW w:w="11271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233E5" w:rsidRDefault="0018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233E5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3E5" w:rsidRDefault="00183BEF">
            <w:pPr>
              <w:pStyle w:val="Kopfzeile"/>
              <w:tabs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Bauvorhaben</w:t>
            </w:r>
          </w:p>
        </w:tc>
        <w:tc>
          <w:tcPr>
            <w:tcW w:w="2350" w:type="dxa"/>
            <w:tcBorders>
              <w:top w:val="nil"/>
              <w:bottom w:val="single" w:sz="12" w:space="0" w:color="auto"/>
            </w:tcBorders>
            <w:vAlign w:val="center"/>
          </w:tcPr>
          <w:p w:rsidR="00F233E5" w:rsidRDefault="00183BE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B71A5F">
              <w:rPr>
                <w:rFonts w:ascii="Arial" w:hAnsi="Arial" w:cs="Arial"/>
                <w:shd w:val="clear" w:color="auto" w:fill="CCFFCC"/>
              </w:rPr>
            </w:r>
            <w:r w:rsidR="00B71A5F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1"/>
            <w:r>
              <w:rPr>
                <w:rFonts w:ascii="Arial" w:hAnsi="Arial" w:cs="Arial"/>
                <w:lang w:val="it-IT"/>
              </w:rPr>
              <w:t xml:space="preserve"> WVA </w:t>
            </w: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B71A5F">
              <w:rPr>
                <w:rFonts w:ascii="Arial" w:hAnsi="Arial" w:cs="Arial"/>
                <w:shd w:val="clear" w:color="auto" w:fill="CCFFCC"/>
              </w:rPr>
            </w:r>
            <w:r w:rsidR="00B71A5F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2"/>
            <w:r>
              <w:rPr>
                <w:rFonts w:ascii="Arial" w:hAnsi="Arial" w:cs="Arial"/>
                <w:lang w:val="it-IT"/>
              </w:rPr>
              <w:t xml:space="preserve"> ABA</w:t>
            </w:r>
          </w:p>
        </w:tc>
        <w:tc>
          <w:tcPr>
            <w:tcW w:w="4385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F233E5" w:rsidRDefault="00183BE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hd w:val="clear" w:color="auto" w:fill="FFFFFF"/>
                <w:lang w:val="it-IT"/>
              </w:rPr>
              <w:instrText xml:space="preserve"> FORMCHECKBOX </w:instrText>
            </w:r>
            <w:r w:rsidR="00B71A5F">
              <w:rPr>
                <w:rFonts w:ascii="Arial" w:hAnsi="Arial" w:cs="Arial"/>
                <w:shd w:val="clear" w:color="auto" w:fill="FFFFFF"/>
              </w:rPr>
            </w:r>
            <w:r w:rsidR="00B71A5F">
              <w:rPr>
                <w:rFonts w:ascii="Arial" w:hAnsi="Arial" w:cs="Arial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hd w:val="clear" w:color="auto" w:fill="FFFFFF"/>
                <w:lang w:val="it-IT"/>
              </w:rPr>
              <w:t xml:space="preserve"> EWVA</w:t>
            </w:r>
            <w:proofErr w:type="gramStart"/>
            <w:r>
              <w:rPr>
                <w:rFonts w:ascii="Arial" w:hAnsi="Arial" w:cs="Arial"/>
                <w:lang w:val="it-IT"/>
              </w:rPr>
              <w:t xml:space="preserve">     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71A5F">
              <w:rPr>
                <w:rFonts w:ascii="Arial" w:hAnsi="Arial" w:cs="Arial"/>
              </w:rPr>
            </w:r>
            <w:r w:rsidR="00B71A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KABA</w:t>
            </w:r>
          </w:p>
        </w:tc>
        <w:tc>
          <w:tcPr>
            <w:tcW w:w="1144" w:type="dxa"/>
            <w:tcBorders>
              <w:top w:val="nil"/>
              <w:bottom w:val="single" w:sz="12" w:space="0" w:color="auto"/>
            </w:tcBorders>
            <w:vAlign w:val="center"/>
          </w:tcPr>
          <w:p w:rsidR="00F233E5" w:rsidRDefault="00183BE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BA</w:t>
            </w:r>
          </w:p>
        </w:tc>
        <w:tc>
          <w:tcPr>
            <w:tcW w:w="339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233E5" w:rsidRDefault="0018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233E5" w:rsidRDefault="00F233E5">
      <w:pPr>
        <w:pStyle w:val="Titel"/>
        <w:rPr>
          <w:b w:val="0"/>
          <w:bCs/>
          <w:sz w:val="24"/>
        </w:rPr>
      </w:pPr>
    </w:p>
    <w:p w:rsidR="00F233E5" w:rsidRDefault="00183BEF">
      <w:pPr>
        <w:pStyle w:val="Titel"/>
        <w:rPr>
          <w:spacing w:val="0"/>
          <w:sz w:val="36"/>
        </w:rPr>
      </w:pPr>
      <w:r>
        <w:rPr>
          <w:spacing w:val="0"/>
          <w:sz w:val="36"/>
        </w:rPr>
        <w:t>Rechnungszusammenstellung - Land</w:t>
      </w:r>
    </w:p>
    <w:p w:rsidR="00F233E5" w:rsidRDefault="00183BEF">
      <w:pPr>
        <w:jc w:val="center"/>
        <w:rPr>
          <w:rFonts w:ascii="Arial" w:hAnsi="Arial"/>
          <w:bCs/>
          <w:shd w:val="clear" w:color="auto" w:fill="CCFFCC"/>
        </w:rPr>
      </w:pPr>
      <w:r>
        <w:rPr>
          <w:rFonts w:ascii="Arial" w:hAnsi="Arial"/>
          <w:bCs/>
        </w:rPr>
        <w:t xml:space="preserve">Beilage zum Rechnungsnachweis vom </w:t>
      </w:r>
      <w:r>
        <w:rPr>
          <w:rFonts w:ascii="Arial" w:hAnsi="Arial"/>
          <w:bCs/>
          <w:shd w:val="clear" w:color="auto" w:fill="CCFFCC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>
        <w:rPr>
          <w:rFonts w:ascii="Arial" w:hAnsi="Arial"/>
          <w:bCs/>
          <w:shd w:val="clear" w:color="auto" w:fill="CCFFCC"/>
        </w:rPr>
        <w:instrText xml:space="preserve"> FORMTEXT </w:instrText>
      </w:r>
      <w:r>
        <w:rPr>
          <w:rFonts w:ascii="Arial" w:hAnsi="Arial"/>
          <w:bCs/>
          <w:shd w:val="clear" w:color="auto" w:fill="CCFFCC"/>
        </w:rPr>
      </w:r>
      <w:r>
        <w:rPr>
          <w:rFonts w:ascii="Arial" w:hAnsi="Arial"/>
          <w:bCs/>
          <w:shd w:val="clear" w:color="auto" w:fill="CCFFCC"/>
        </w:rPr>
        <w:fldChar w:fldCharType="separate"/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shd w:val="clear" w:color="auto" w:fill="CCFFCC"/>
        </w:rPr>
        <w:fldChar w:fldCharType="end"/>
      </w:r>
      <w:bookmarkEnd w:id="4"/>
    </w:p>
    <w:p w:rsidR="00F233E5" w:rsidRDefault="00F233E5">
      <w:pPr>
        <w:jc w:val="center"/>
        <w:rPr>
          <w:rFonts w:ascii="Arial" w:hAnsi="Arial"/>
          <w:bCs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rPr>
          <w:sz w:val="12"/>
        </w:rPr>
      </w:pPr>
    </w:p>
    <w:bookmarkStart w:id="5" w:name="_MON_1046676159"/>
    <w:bookmarkStart w:id="6" w:name="_MON_1046676185"/>
    <w:bookmarkStart w:id="7" w:name="_MON_1046676403"/>
    <w:bookmarkStart w:id="8" w:name="_MON_1046676484"/>
    <w:bookmarkStart w:id="9" w:name="_MON_1046676565"/>
    <w:bookmarkStart w:id="10" w:name="_MON_1046676595"/>
    <w:bookmarkStart w:id="11" w:name="_MON_1046676620"/>
    <w:bookmarkStart w:id="12" w:name="_MON_1046676637"/>
    <w:bookmarkStart w:id="13" w:name="_MON_1046676662"/>
    <w:bookmarkStart w:id="14" w:name="_MON_1046676756"/>
    <w:bookmarkStart w:id="15" w:name="_MON_1046676784"/>
    <w:bookmarkStart w:id="16" w:name="_MON_1046676820"/>
    <w:bookmarkStart w:id="17" w:name="_MON_1046676896"/>
    <w:bookmarkStart w:id="18" w:name="_MON_1046677027"/>
    <w:bookmarkStart w:id="19" w:name="_MON_1046677038"/>
    <w:bookmarkStart w:id="20" w:name="_MON_1046677096"/>
    <w:bookmarkStart w:id="21" w:name="_MON_1046677224"/>
    <w:bookmarkStart w:id="22" w:name="_MON_1046844603"/>
    <w:bookmarkStart w:id="23" w:name="_MON_1046844889"/>
    <w:bookmarkStart w:id="24" w:name="_MON_1046844953"/>
    <w:bookmarkStart w:id="25" w:name="_MON_104684543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046676123"/>
    <w:bookmarkEnd w:id="26"/>
    <w:p w:rsidR="00F233E5" w:rsidRDefault="00183BEF">
      <w:pPr>
        <w:pStyle w:val="Kopfzeile"/>
        <w:tabs>
          <w:tab w:val="clear" w:pos="4536"/>
          <w:tab w:val="clear" w:pos="9072"/>
          <w:tab w:val="left" w:pos="9639"/>
        </w:tabs>
        <w:ind w:left="284"/>
      </w:pPr>
      <w:r>
        <w:object w:dxaOrig="12086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4pt;height:309.6pt" o:ole="">
            <v:imagedata r:id="rId7" o:title=""/>
          </v:shape>
          <o:OLEObject Type="Embed" ProgID="Excel.Sheet.8" ShapeID="_x0000_i1025" DrawAspect="Content" ObjectID="_1447655774" r:id="rId8"/>
        </w:object>
      </w: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F233E5">
        <w:trPr>
          <w:trHeight w:hRule="exact" w:val="397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:rsidR="00F233E5" w:rsidRDefault="00183BE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2"/>
        </w:rPr>
      </w:pPr>
    </w:p>
    <w:sectPr w:rsidR="00F23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418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E5" w:rsidRDefault="00183BEF">
      <w:r>
        <w:separator/>
      </w:r>
    </w:p>
  </w:endnote>
  <w:endnote w:type="continuationSeparator" w:id="0">
    <w:p w:rsidR="00F233E5" w:rsidRDefault="001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5F" w:rsidRDefault="00B71A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5F" w:rsidRDefault="00B71A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5F" w:rsidRDefault="00B71A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E5" w:rsidRDefault="00183BEF">
      <w:r>
        <w:separator/>
      </w:r>
    </w:p>
  </w:footnote>
  <w:footnote w:type="continuationSeparator" w:id="0">
    <w:p w:rsidR="00F233E5" w:rsidRDefault="0018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5F" w:rsidRDefault="00B71A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5" w:rsidRDefault="00183BEF">
    <w:pPr>
      <w:pStyle w:val="Fuzeile"/>
      <w:tabs>
        <w:tab w:val="clear" w:pos="4536"/>
        <w:tab w:val="clear" w:pos="9072"/>
        <w:tab w:val="center" w:pos="5954"/>
        <w:tab w:val="right" w:pos="1375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2003</w:t>
    </w: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ab/>
      <w:t>Rechnungszusammenstellung Land, Version 2003/1</w:t>
    </w:r>
  </w:p>
  <w:p w:rsidR="00F233E5" w:rsidRDefault="00F233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5" w:rsidRDefault="00183BEF">
    <w:pPr>
      <w:pStyle w:val="Fuzeile"/>
      <w:tabs>
        <w:tab w:val="clear" w:pos="4536"/>
        <w:tab w:val="clear" w:pos="9072"/>
        <w:tab w:val="center" w:pos="5954"/>
        <w:tab w:val="right" w:pos="1375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</w:t>
    </w:r>
    <w:r w:rsidR="00B71A5F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  <w:t>Rechnungs</w:t>
    </w:r>
    <w:r w:rsidR="00B71A5F">
      <w:rPr>
        <w:rStyle w:val="Seitenzahl"/>
        <w:rFonts w:ascii="Arial" w:hAnsi="Arial" w:cs="Arial"/>
        <w:sz w:val="16"/>
      </w:rPr>
      <w:t>z</w:t>
    </w:r>
    <w:r>
      <w:rPr>
        <w:rStyle w:val="Seitenzahl"/>
        <w:rFonts w:ascii="Arial" w:hAnsi="Arial" w:cs="Arial"/>
        <w:sz w:val="16"/>
      </w:rPr>
      <w:t>usammen</w:t>
    </w:r>
    <w:r w:rsidR="00B71A5F">
      <w:rPr>
        <w:rStyle w:val="Seitenzahl"/>
        <w:rFonts w:ascii="Arial" w:hAnsi="Arial" w:cs="Arial"/>
        <w:sz w:val="16"/>
      </w:rPr>
      <w:t>st</w:t>
    </w:r>
    <w:r>
      <w:rPr>
        <w:rStyle w:val="Seitenzahl"/>
        <w:rFonts w:ascii="Arial" w:hAnsi="Arial" w:cs="Arial"/>
        <w:sz w:val="16"/>
      </w:rPr>
      <w:t>ellung</w:t>
    </w:r>
    <w:r w:rsidR="00B71A5F">
      <w:rPr>
        <w:rStyle w:val="Seitenzahl"/>
        <w:rFonts w:ascii="Arial" w:hAnsi="Arial" w:cs="Arial"/>
        <w:sz w:val="16"/>
      </w:rPr>
      <w:t xml:space="preserve"> </w:t>
    </w:r>
    <w:r>
      <w:rPr>
        <w:rStyle w:val="Seitenzahl"/>
        <w:rFonts w:ascii="Arial" w:hAnsi="Arial" w:cs="Arial"/>
        <w:sz w:val="16"/>
      </w:rPr>
      <w:t xml:space="preserve">Land, Version </w:t>
    </w:r>
    <w:r w:rsidR="00B71A5F">
      <w:rPr>
        <w:rStyle w:val="Seitenzahl"/>
        <w:rFonts w:ascii="Arial" w:hAnsi="Arial" w:cs="Arial"/>
        <w:sz w:val="16"/>
      </w:rPr>
      <w:t>2013</w:t>
    </w:r>
    <w:bookmarkStart w:id="27" w:name="_GoBack"/>
    <w:bookmarkEnd w:id="27"/>
  </w:p>
  <w:p w:rsidR="00F233E5" w:rsidRDefault="00B71A5F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BEF"/>
    <w:rsid w:val="00183BEF"/>
    <w:rsid w:val="00B71A5F"/>
    <w:rsid w:val="00F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40"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Rechn.zusa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Rechn.zusamm.dot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RECHNUNGSZUSAMMENSTSTLLUNG</vt:lpstr>
    </vt:vector>
  </TitlesOfParts>
  <Company>Amt der Stmk. LaReg.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RECHNUNGSZUSAMMENSTSTLLUNG</dc:title>
  <dc:subject/>
  <dc:creator>PC97_001</dc:creator>
  <cp:keywords/>
  <dc:description/>
  <cp:lastModifiedBy>Landesstandard</cp:lastModifiedBy>
  <cp:revision>3</cp:revision>
  <cp:lastPrinted>2002-11-14T08:06:00Z</cp:lastPrinted>
  <dcterms:created xsi:type="dcterms:W3CDTF">2012-08-02T06:25:00Z</dcterms:created>
  <dcterms:modified xsi:type="dcterms:W3CDTF">2013-12-04T08:50:00Z</dcterms:modified>
</cp:coreProperties>
</file>